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E90997" w14:paraId="55F83120" w14:textId="77777777" w:rsidTr="00AB511B">
        <w:trPr>
          <w:trHeight w:val="4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776C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136852EA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部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850B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0099CD05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課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DA03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636A6A79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補　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90F2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465C3BC7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係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0D0B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27F75157" w14:textId="77777777" w:rsidR="00E90997" w:rsidRPr="00AD3D6E" w:rsidRDefault="00E90997" w:rsidP="00AB511B">
            <w:pPr>
              <w:snapToGrid w:val="0"/>
              <w:spacing w:line="2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担当者</w:t>
            </w:r>
          </w:p>
        </w:tc>
      </w:tr>
      <w:tr w:rsidR="00E90997" w14:paraId="7DC7C2D0" w14:textId="77777777" w:rsidTr="00AB511B">
        <w:trPr>
          <w:trHeight w:val="102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6D25" w14:textId="77777777" w:rsidR="00E90997" w:rsidRDefault="003F4E46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専　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FA15" w14:textId="77777777"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E912" w14:textId="77777777"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3187" w14:textId="77777777"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E7A7" w14:textId="77777777"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3899AE6" w14:textId="77777777"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010854C8" w14:textId="77777777"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37A92D6F" w14:textId="77777777"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7040DEAD" w14:textId="77777777"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03AB98F9" w14:textId="77777777" w:rsidR="00D20E9D" w:rsidRDefault="00D20E9D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69184153" w14:textId="1D4A4008" w:rsidR="008835DF" w:rsidRPr="00B96C6D" w:rsidRDefault="008835DF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  <w:r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>学生地域参画プロジェクト</w:t>
      </w:r>
      <w:r w:rsidR="00F61C36">
        <w:rPr>
          <w:rFonts w:ascii="HGS創英角ｺﾞｼｯｸUB" w:eastAsia="HGS創英角ｺﾞｼｯｸUB" w:hAnsiTheme="majorEastAsia" w:hint="eastAsia"/>
          <w:sz w:val="28"/>
          <w:szCs w:val="28"/>
        </w:rPr>
        <w:t>（スタートアップ版</w:t>
      </w:r>
      <w:bookmarkStart w:id="0" w:name="_GoBack"/>
      <w:bookmarkEnd w:id="0"/>
      <w:r w:rsidR="00F61C36">
        <w:rPr>
          <w:rFonts w:ascii="HGS創英角ｺﾞｼｯｸUB" w:eastAsia="HGS創英角ｺﾞｼｯｸUB" w:hAnsiTheme="majorEastAsia" w:hint="eastAsia"/>
          <w:sz w:val="28"/>
          <w:szCs w:val="28"/>
        </w:rPr>
        <w:t>）</w:t>
      </w:r>
      <w:r w:rsidR="00B96C6D"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>謝金連絡票</w:t>
      </w:r>
    </w:p>
    <w:p w14:paraId="628F082F" w14:textId="77777777" w:rsidR="00E80671" w:rsidRPr="00D41EB2" w:rsidRDefault="00E80671" w:rsidP="008835DF">
      <w:pPr>
        <w:adjustRightInd/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2439D6A8" w14:textId="77777777" w:rsidR="008835DF" w:rsidRPr="00D41EB2" w:rsidRDefault="0043390B" w:rsidP="0043390B">
      <w:pPr>
        <w:adjustRightInd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59ECADDE" w14:textId="77777777" w:rsidR="00CA51EF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67D6F862" w14:textId="77777777" w:rsidR="00E80671" w:rsidRDefault="00E80671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3D03C688" w14:textId="77777777" w:rsidR="00D82F91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１．</w:t>
      </w:r>
      <w:r w:rsidR="00612EA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内容・事由</w:t>
      </w:r>
    </w:p>
    <w:p w14:paraId="54E41DB5" w14:textId="77777777" w:rsidR="00E80671" w:rsidRDefault="00E80671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4E547B79" w14:textId="77777777" w:rsidR="00E80671" w:rsidRPr="00090CD9" w:rsidRDefault="0043390B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　　</w:t>
      </w:r>
      <w:r>
        <w:rPr>
          <w:rFonts w:hint="eastAsia"/>
          <w:color w:val="FF0000"/>
        </w:rPr>
        <w:t>○○○○に関する講師</w:t>
      </w:r>
      <w:r>
        <w:rPr>
          <w:rFonts w:hint="eastAsia"/>
        </w:rPr>
        <w:t>として</w:t>
      </w:r>
    </w:p>
    <w:p w14:paraId="1A11BF2E" w14:textId="77777777" w:rsidR="00CA51EF" w:rsidRPr="00090CD9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35E0029B" w14:textId="77777777" w:rsidR="00D82F91" w:rsidRPr="00090CD9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２．</w:t>
      </w:r>
      <w:r w:rsidR="001E3D58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実施場所</w:t>
      </w:r>
    </w:p>
    <w:p w14:paraId="6DD0C54E" w14:textId="77777777" w:rsidR="00CA51EF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7D2E28BC" w14:textId="77777777" w:rsidR="00E80671" w:rsidRDefault="0043390B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　</w:t>
      </w:r>
      <w:r>
        <w:rPr>
          <w:rFonts w:hint="eastAsia"/>
          <w:color w:val="FF0000"/>
        </w:rPr>
        <w:t>茨城大学水戸キャンパス（水戸市文京２－１－１）</w:t>
      </w:r>
    </w:p>
    <w:p w14:paraId="6EDDA79C" w14:textId="77777777" w:rsidR="00D20E9D" w:rsidRDefault="00D20E9D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4873FA7E" w14:textId="77777777" w:rsidR="00D82F91" w:rsidRPr="00090CD9" w:rsidRDefault="00CA51EF" w:rsidP="00D20E9D">
      <w:pPr>
        <w:adjustRightInd/>
        <w:rPr>
          <w:rFonts w:asciiTheme="majorEastAsia" w:eastAsiaTheme="majorEastAsia" w:hAnsiTheme="majorEastAsia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３．</w:t>
      </w:r>
      <w:r w:rsidR="001E3D58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実施日・実施時間（</w:t>
      </w:r>
      <w:r w:rsidR="001E3D58" w:rsidRPr="00090CD9">
        <w:rPr>
          <w:rFonts w:asciiTheme="majorEastAsia" w:eastAsiaTheme="majorEastAsia" w:hAnsiTheme="majorEastAsia" w:hint="eastAsia"/>
          <w:sz w:val="22"/>
          <w:szCs w:val="22"/>
        </w:rPr>
        <w:t>シンポジウム等で案内がある場合は、そちらも添付してください。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245D8021" w14:textId="77777777" w:rsidR="00CA51EF" w:rsidRDefault="00CA51EF" w:rsidP="00D82F9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14:paraId="320928FD" w14:textId="77777777" w:rsidR="00E80671" w:rsidRDefault="0043390B" w:rsidP="0043390B">
      <w:pPr>
        <w:overflowPunct/>
        <w:adjustRightInd/>
        <w:ind w:firstLineChars="300" w:firstLine="630"/>
        <w:textAlignment w:val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>平成</w:t>
      </w:r>
      <w:r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○○</w:t>
      </w:r>
      <w:r>
        <w:rPr>
          <w:rFonts w:hint="eastAsia"/>
        </w:rPr>
        <w:t>日（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）　</w:t>
      </w:r>
      <w:r>
        <w:rPr>
          <w:rFonts w:hint="eastAsia"/>
          <w:color w:val="FF0000"/>
        </w:rPr>
        <w:t>○○</w:t>
      </w:r>
      <w:r>
        <w:rPr>
          <w:color w:val="FF0000"/>
        </w:rPr>
        <w:t>:</w:t>
      </w:r>
      <w:r>
        <w:rPr>
          <w:rFonts w:hint="eastAsia"/>
          <w:color w:val="FF0000"/>
        </w:rPr>
        <w:t>○○～○○</w:t>
      </w:r>
      <w:r>
        <w:rPr>
          <w:color w:val="FF0000"/>
        </w:rPr>
        <w:t>:</w:t>
      </w:r>
      <w:r>
        <w:rPr>
          <w:rFonts w:hint="eastAsia"/>
          <w:color w:val="FF0000"/>
        </w:rPr>
        <w:t>○○</w:t>
      </w:r>
    </w:p>
    <w:p w14:paraId="247631D3" w14:textId="77777777" w:rsidR="00E80671" w:rsidRPr="00090CD9" w:rsidRDefault="00E80671" w:rsidP="00D82F9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14:paraId="6562432B" w14:textId="77777777" w:rsidR="00E80671" w:rsidRDefault="00CA51EF" w:rsidP="00E8067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090CD9">
        <w:rPr>
          <w:rFonts w:asciiTheme="majorEastAsia" w:eastAsiaTheme="majorEastAsia" w:hAnsiTheme="majorEastAsia" w:hint="eastAsia"/>
          <w:sz w:val="22"/>
          <w:szCs w:val="22"/>
        </w:rPr>
        <w:t>４．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講師の所属・</w:t>
      </w:r>
      <w:r w:rsidR="00090CD9" w:rsidRPr="00090CD9">
        <w:rPr>
          <w:rFonts w:asciiTheme="majorEastAsia" w:eastAsiaTheme="majorEastAsia" w:hAnsiTheme="majorEastAsia" w:hint="eastAsia"/>
          <w:sz w:val="22"/>
          <w:szCs w:val="22"/>
        </w:rPr>
        <w:t>所属機関住所・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氏名・</w:t>
      </w:r>
      <w:r w:rsidR="0043390B">
        <w:rPr>
          <w:rFonts w:asciiTheme="majorEastAsia" w:eastAsiaTheme="majorEastAsia" w:hAnsiTheme="majorEastAsia" w:hint="eastAsia"/>
          <w:sz w:val="22"/>
          <w:szCs w:val="22"/>
        </w:rPr>
        <w:t>講師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住所</w:t>
      </w:r>
    </w:p>
    <w:p w14:paraId="05B7A875" w14:textId="77777777" w:rsidR="00E80671" w:rsidRDefault="00D82F91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所属：</w:t>
      </w:r>
      <w:r w:rsidR="0043390B">
        <w:rPr>
          <w:rFonts w:hint="eastAsia"/>
          <w:color w:val="FF0000"/>
        </w:rPr>
        <w:t>○○○○会社</w:t>
      </w:r>
    </w:p>
    <w:p w14:paraId="71C65031" w14:textId="77777777" w:rsidR="00E80671" w:rsidRDefault="00090CD9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所属機関住所：</w:t>
      </w:r>
      <w:r w:rsidR="0043390B">
        <w:rPr>
          <w:rFonts w:hint="eastAsia"/>
          <w:color w:val="FF0000"/>
        </w:rPr>
        <w:t>○○○○○○○○</w:t>
      </w:r>
    </w:p>
    <w:p w14:paraId="5FFF50C6" w14:textId="77777777" w:rsidR="00E80671" w:rsidRDefault="00D82F91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氏名：</w:t>
      </w:r>
      <w:r w:rsidR="0043390B">
        <w:rPr>
          <w:rFonts w:hint="eastAsia"/>
          <w:color w:val="FF0000"/>
        </w:rPr>
        <w:t>○○　○○</w:t>
      </w:r>
    </w:p>
    <w:p w14:paraId="60CAA833" w14:textId="77777777" w:rsidR="00226549" w:rsidRPr="00E80671" w:rsidRDefault="0043390B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>講師</w:t>
      </w:r>
      <w:r w:rsidR="00226549"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住所</w:t>
      </w:r>
      <w:r w:rsidR="00090CD9"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：</w:t>
      </w:r>
      <w:r>
        <w:rPr>
          <w:rFonts w:hint="eastAsia"/>
          <w:color w:val="FF0000"/>
        </w:rPr>
        <w:t>○○○○○○○○○○○○</w:t>
      </w:r>
    </w:p>
    <w:p w14:paraId="59A3986C" w14:textId="77777777" w:rsidR="00CA51EF" w:rsidRPr="00090CD9" w:rsidRDefault="00CA51EF" w:rsidP="00E80671">
      <w:pPr>
        <w:adjustRightInd/>
        <w:ind w:firstLineChars="100" w:firstLine="220"/>
        <w:rPr>
          <w:rFonts w:asciiTheme="majorEastAsia" w:eastAsiaTheme="majorEastAsia" w:hAnsiTheme="majorEastAsia" w:cs="Times New Roman"/>
          <w:sz w:val="22"/>
          <w:szCs w:val="22"/>
        </w:rPr>
      </w:pPr>
    </w:p>
    <w:p w14:paraId="741B56A6" w14:textId="77777777" w:rsidR="00612EA1" w:rsidRPr="00090CD9" w:rsidRDefault="00CA51EF" w:rsidP="00612EA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５．</w:t>
      </w:r>
      <w:r w:rsidR="00D82F9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交通費支出の有無</w:t>
      </w:r>
    </w:p>
    <w:p w14:paraId="57D82254" w14:textId="77777777" w:rsidR="00E80671" w:rsidRDefault="0043390B" w:rsidP="00E80671">
      <w:pPr>
        <w:adjustRightInd/>
        <w:ind w:firstLineChars="100" w:firstLine="220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/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85C4B" wp14:editId="34B99332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257175" cy="2476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DF345" id="Oval 2" o:spid="_x0000_s1026" style="position:absolute;left:0;text-align:left;margin-left:21pt;margin-top:11.9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" filled="f" strokecolor="red">
                <v:textbox inset="5.85pt,.7pt,5.85pt,.7pt"/>
              </v:oval>
            </w:pict>
          </mc:Fallback>
        </mc:AlternateContent>
      </w:r>
    </w:p>
    <w:p w14:paraId="19A9CC75" w14:textId="77777777" w:rsidR="00D82F91" w:rsidRPr="00090CD9" w:rsidRDefault="00D82F91" w:rsidP="00E80671">
      <w:pPr>
        <w:adjustRightInd/>
        <w:ind w:firstLineChars="100" w:firstLine="252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有・無</w:t>
      </w:r>
    </w:p>
    <w:p w14:paraId="2215531D" w14:textId="77777777" w:rsidR="00E80671" w:rsidRDefault="00D82F91" w:rsidP="00612EA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</w:t>
      </w:r>
    </w:p>
    <w:p w14:paraId="27223243" w14:textId="77777777" w:rsidR="00D82F91" w:rsidRPr="00090CD9" w:rsidRDefault="00090CD9" w:rsidP="00E80671">
      <w:pPr>
        <w:adjustRightInd/>
        <w:ind w:firstLineChars="200" w:firstLine="504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（</w:t>
      </w:r>
      <w:r w:rsidR="00D82F9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有の場合</w:t>
      </w:r>
      <w:r w:rsidR="00D40D42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：自宅又は勤務地から実施場所までの経路を記入</w:t>
      </w: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）</w:t>
      </w:r>
    </w:p>
    <w:p w14:paraId="65EF0D0E" w14:textId="77777777" w:rsidR="00B02E11" w:rsidRDefault="00B02E1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835"/>
        <w:gridCol w:w="1985"/>
      </w:tblGrid>
      <w:tr w:rsidR="009720D0" w14:paraId="2B5F886C" w14:textId="77777777" w:rsidTr="00B02E11">
        <w:tc>
          <w:tcPr>
            <w:tcW w:w="2977" w:type="dxa"/>
          </w:tcPr>
          <w:p w14:paraId="1ED4AE53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出発地</w:t>
            </w:r>
          </w:p>
          <w:p w14:paraId="603070A1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（駅名、バス停名等）</w:t>
            </w:r>
          </w:p>
        </w:tc>
        <w:tc>
          <w:tcPr>
            <w:tcW w:w="2835" w:type="dxa"/>
          </w:tcPr>
          <w:p w14:paraId="3D5DBF75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到着地</w:t>
            </w:r>
          </w:p>
          <w:p w14:paraId="5086C5B8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（駅名、バス停名等）</w:t>
            </w:r>
          </w:p>
        </w:tc>
        <w:tc>
          <w:tcPr>
            <w:tcW w:w="1985" w:type="dxa"/>
          </w:tcPr>
          <w:p w14:paraId="5D5BF1FE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備考</w:t>
            </w:r>
          </w:p>
        </w:tc>
      </w:tr>
      <w:tr w:rsidR="009720D0" w14:paraId="17738E9D" w14:textId="77777777" w:rsidTr="00B02E11">
        <w:tc>
          <w:tcPr>
            <w:tcW w:w="2977" w:type="dxa"/>
          </w:tcPr>
          <w:p w14:paraId="0B016756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自宅</w:t>
            </w:r>
          </w:p>
        </w:tc>
        <w:tc>
          <w:tcPr>
            <w:tcW w:w="2835" w:type="dxa"/>
          </w:tcPr>
          <w:p w14:paraId="4FE60863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○○バス停</w:t>
            </w:r>
          </w:p>
        </w:tc>
        <w:tc>
          <w:tcPr>
            <w:tcW w:w="1985" w:type="dxa"/>
          </w:tcPr>
          <w:p w14:paraId="46DC9601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徒歩</w:t>
            </w:r>
          </w:p>
        </w:tc>
      </w:tr>
      <w:tr w:rsidR="009720D0" w14:paraId="297D80F6" w14:textId="77777777" w:rsidTr="00B02E11">
        <w:tc>
          <w:tcPr>
            <w:tcW w:w="2977" w:type="dxa"/>
          </w:tcPr>
          <w:p w14:paraId="4732E63D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○○バス停</w:t>
            </w:r>
          </w:p>
        </w:tc>
        <w:tc>
          <w:tcPr>
            <w:tcW w:w="2835" w:type="dxa"/>
          </w:tcPr>
          <w:p w14:paraId="06B79DC3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△△駅</w:t>
            </w:r>
          </w:p>
        </w:tc>
        <w:tc>
          <w:tcPr>
            <w:tcW w:w="1985" w:type="dxa"/>
          </w:tcPr>
          <w:p w14:paraId="4D2BEF05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バス</w:t>
            </w:r>
          </w:p>
        </w:tc>
      </w:tr>
      <w:tr w:rsidR="009720D0" w14:paraId="23B598DB" w14:textId="77777777" w:rsidTr="00B02E11">
        <w:tc>
          <w:tcPr>
            <w:tcW w:w="2977" w:type="dxa"/>
          </w:tcPr>
          <w:p w14:paraId="4EC937A8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△△駅</w:t>
            </w:r>
          </w:p>
        </w:tc>
        <w:tc>
          <w:tcPr>
            <w:tcW w:w="2835" w:type="dxa"/>
          </w:tcPr>
          <w:p w14:paraId="1868FD27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水戸駅</w:t>
            </w:r>
          </w:p>
        </w:tc>
        <w:tc>
          <w:tcPr>
            <w:tcW w:w="1985" w:type="dxa"/>
          </w:tcPr>
          <w:p w14:paraId="0EC481D6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電車</w:t>
            </w:r>
          </w:p>
        </w:tc>
      </w:tr>
      <w:tr w:rsidR="009720D0" w14:paraId="42591D4B" w14:textId="77777777" w:rsidTr="00B02E11">
        <w:tc>
          <w:tcPr>
            <w:tcW w:w="2977" w:type="dxa"/>
          </w:tcPr>
          <w:p w14:paraId="08B5C02F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水戸駅</w:t>
            </w:r>
          </w:p>
        </w:tc>
        <w:tc>
          <w:tcPr>
            <w:tcW w:w="2835" w:type="dxa"/>
          </w:tcPr>
          <w:p w14:paraId="3F9A8E83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茨大前バス停</w:t>
            </w:r>
          </w:p>
        </w:tc>
        <w:tc>
          <w:tcPr>
            <w:tcW w:w="1985" w:type="dxa"/>
          </w:tcPr>
          <w:p w14:paraId="2759FD5A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バス</w:t>
            </w:r>
          </w:p>
        </w:tc>
      </w:tr>
      <w:tr w:rsidR="009720D0" w14:paraId="6C40D4E9" w14:textId="77777777" w:rsidTr="00B02E11">
        <w:tc>
          <w:tcPr>
            <w:tcW w:w="2977" w:type="dxa"/>
          </w:tcPr>
          <w:p w14:paraId="6FC5978A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2835" w:type="dxa"/>
          </w:tcPr>
          <w:p w14:paraId="0A538C69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85" w:type="dxa"/>
          </w:tcPr>
          <w:p w14:paraId="423E549D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720D0" w14:paraId="13D881DF" w14:textId="77777777" w:rsidTr="00B02E11">
        <w:tc>
          <w:tcPr>
            <w:tcW w:w="2977" w:type="dxa"/>
          </w:tcPr>
          <w:p w14:paraId="0E34F299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2835" w:type="dxa"/>
          </w:tcPr>
          <w:p w14:paraId="204B861D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85" w:type="dxa"/>
          </w:tcPr>
          <w:p w14:paraId="0C64D8A9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</w:tbl>
    <w:p w14:paraId="73FAFD82" w14:textId="77777777" w:rsidR="00B02E11" w:rsidRPr="00090CD9" w:rsidRDefault="00B02E1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p w14:paraId="7EDC5896" w14:textId="77777777" w:rsidR="00C76C51" w:rsidRPr="00090CD9" w:rsidRDefault="00C76C5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p w14:paraId="663F7624" w14:textId="77777777" w:rsidR="000B0E5A" w:rsidRPr="00090CD9" w:rsidRDefault="002F61ED" w:rsidP="000B0E5A">
      <w:pPr>
        <w:adjustRightInd/>
        <w:rPr>
          <w:rFonts w:asciiTheme="majorEastAsia" w:eastAsiaTheme="majorEastAsia" w:hAnsiTheme="majorEastAsia"/>
          <w:u w:val="single" w:color="000000"/>
        </w:rPr>
      </w:pPr>
      <w:r>
        <w:rPr>
          <w:rFonts w:asciiTheme="majorEastAsia" w:eastAsiaTheme="majorEastAsia" w:hAnsiTheme="majorEastAsia" w:hint="eastAsia"/>
          <w:u w:val="single" w:color="000000"/>
        </w:rPr>
        <w:t>代表者</w:t>
      </w:r>
      <w:r w:rsidR="000B0E5A" w:rsidRPr="00090CD9">
        <w:rPr>
          <w:rFonts w:asciiTheme="majorEastAsia" w:eastAsiaTheme="majorEastAsia" w:hAnsiTheme="majorEastAsia" w:hint="eastAsia"/>
          <w:u w:val="single" w:color="000000"/>
        </w:rPr>
        <w:t xml:space="preserve">：　</w:t>
      </w:r>
      <w:r w:rsidR="0043390B" w:rsidRPr="0043390B">
        <w:rPr>
          <w:rFonts w:hint="eastAsia"/>
          <w:color w:val="FF0000"/>
          <w:u w:val="single"/>
        </w:rPr>
        <w:t>○○</w:t>
      </w:r>
      <w:r w:rsidR="0043390B">
        <w:rPr>
          <w:rFonts w:hint="eastAsia"/>
          <w:color w:val="FF0000"/>
          <w:u w:val="single"/>
        </w:rPr>
        <w:t xml:space="preserve">　</w:t>
      </w:r>
      <w:r w:rsidR="0043390B" w:rsidRPr="0043390B">
        <w:rPr>
          <w:rFonts w:hint="eastAsia"/>
          <w:color w:val="FF0000"/>
          <w:u w:val="single"/>
        </w:rPr>
        <w:t>○○</w:t>
      </w:r>
      <w:r>
        <w:rPr>
          <w:rFonts w:asciiTheme="majorEastAsia" w:eastAsiaTheme="majorEastAsia" w:hAnsiTheme="majorEastAsia" w:hint="eastAsia"/>
          <w:u w:val="single" w:color="000000"/>
        </w:rPr>
        <w:t xml:space="preserve">　　　　　　　　</w:t>
      </w:r>
      <w:r w:rsidR="000B0E5A" w:rsidRPr="00090CD9">
        <w:rPr>
          <w:rFonts w:asciiTheme="majorEastAsia" w:eastAsiaTheme="majorEastAsia" w:hAnsiTheme="majorEastAsia" w:hint="eastAsia"/>
          <w:u w:val="single" w:color="000000"/>
        </w:rPr>
        <w:t xml:space="preserve">　　　　　　　　</w:t>
      </w:r>
    </w:p>
    <w:p w14:paraId="2BA42277" w14:textId="77777777" w:rsidR="000B0E5A" w:rsidRPr="00090CD9" w:rsidRDefault="000B0E5A" w:rsidP="000B0E5A">
      <w:pPr>
        <w:adjustRightInd/>
        <w:rPr>
          <w:rFonts w:asciiTheme="majorEastAsia" w:eastAsiaTheme="majorEastAsia" w:hAnsiTheme="majorEastAsia"/>
          <w:u w:val="single" w:color="000000"/>
        </w:rPr>
      </w:pP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プロジェクト名：　</w:t>
      </w:r>
      <w:r w:rsidR="0043390B" w:rsidRPr="0043390B">
        <w:rPr>
          <w:rFonts w:hint="eastAsia"/>
          <w:color w:val="FF0000"/>
          <w:u w:val="single"/>
        </w:rPr>
        <w:t>○○○○○○○○○○○○○○○○</w:t>
      </w: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　</w:t>
      </w:r>
    </w:p>
    <w:p w14:paraId="52CAEB79" w14:textId="77777777" w:rsidR="000B0E5A" w:rsidRPr="00090CD9" w:rsidRDefault="000B0E5A" w:rsidP="000B0E5A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連絡先：　　</w:t>
      </w:r>
      <w:r w:rsidR="0043390B" w:rsidRPr="0043390B">
        <w:rPr>
          <w:rFonts w:hint="eastAsia"/>
          <w:color w:val="FF0000"/>
          <w:u w:val="single"/>
        </w:rPr>
        <w:t>○○○</w:t>
      </w:r>
      <w:r w:rsidR="0043390B">
        <w:rPr>
          <w:rFonts w:hint="eastAsia"/>
          <w:color w:val="FF0000"/>
          <w:u w:val="single"/>
        </w:rPr>
        <w:t>‐</w:t>
      </w:r>
      <w:r w:rsidR="0043390B" w:rsidRPr="0043390B">
        <w:rPr>
          <w:rFonts w:hint="eastAsia"/>
          <w:color w:val="FF0000"/>
          <w:u w:val="single"/>
        </w:rPr>
        <w:t>○○○○</w:t>
      </w:r>
      <w:r w:rsidR="0043390B">
        <w:rPr>
          <w:rFonts w:hint="eastAsia"/>
          <w:color w:val="FF0000"/>
          <w:u w:val="single"/>
        </w:rPr>
        <w:t>‐</w:t>
      </w:r>
      <w:r w:rsidR="0043390B" w:rsidRPr="0043390B">
        <w:rPr>
          <w:rFonts w:hint="eastAsia"/>
          <w:color w:val="FF0000"/>
          <w:u w:val="single"/>
        </w:rPr>
        <w:t>○○○○</w:t>
      </w:r>
      <w:r w:rsidR="002F61ED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　　　　　</w:t>
      </w:r>
    </w:p>
    <w:sectPr w:rsidR="000B0E5A" w:rsidRPr="00090CD9" w:rsidSect="00E80671"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linePitch="44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A941" w14:textId="77777777" w:rsidR="001729BB" w:rsidRDefault="001729BB">
      <w:r>
        <w:separator/>
      </w:r>
    </w:p>
  </w:endnote>
  <w:endnote w:type="continuationSeparator" w:id="0">
    <w:p w14:paraId="07C5F2AE" w14:textId="77777777" w:rsidR="001729BB" w:rsidRDefault="0017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20A3" w14:textId="77777777" w:rsidR="00C76C51" w:rsidRDefault="00C76C51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B8DC" w14:textId="77777777" w:rsidR="001729BB" w:rsidRDefault="001729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6F56A0" w14:textId="77777777" w:rsidR="001729BB" w:rsidRDefault="0017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C09"/>
    <w:multiLevelType w:val="hybridMultilevel"/>
    <w:tmpl w:val="44CC90D8"/>
    <w:lvl w:ilvl="0" w:tplc="A13AB4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77436"/>
    <w:multiLevelType w:val="hybridMultilevel"/>
    <w:tmpl w:val="903246A2"/>
    <w:lvl w:ilvl="0" w:tplc="7AEC1B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928"/>
    <w:multiLevelType w:val="hybridMultilevel"/>
    <w:tmpl w:val="5AB6621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84623"/>
    <w:multiLevelType w:val="hybridMultilevel"/>
    <w:tmpl w:val="D9B0D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08134D"/>
    <w:multiLevelType w:val="hybridMultilevel"/>
    <w:tmpl w:val="864EE164"/>
    <w:lvl w:ilvl="0" w:tplc="16C283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82"/>
    <w:rsid w:val="00090CD9"/>
    <w:rsid w:val="000A0C5A"/>
    <w:rsid w:val="000B0E5A"/>
    <w:rsid w:val="0015558F"/>
    <w:rsid w:val="001729BB"/>
    <w:rsid w:val="001C4753"/>
    <w:rsid w:val="001D010E"/>
    <w:rsid w:val="001E3D58"/>
    <w:rsid w:val="00226549"/>
    <w:rsid w:val="0028645C"/>
    <w:rsid w:val="002F61ED"/>
    <w:rsid w:val="003E5AEE"/>
    <w:rsid w:val="003F4E46"/>
    <w:rsid w:val="0043390B"/>
    <w:rsid w:val="00526830"/>
    <w:rsid w:val="00612EA1"/>
    <w:rsid w:val="0073451F"/>
    <w:rsid w:val="007601AA"/>
    <w:rsid w:val="008835DF"/>
    <w:rsid w:val="00890295"/>
    <w:rsid w:val="009720D0"/>
    <w:rsid w:val="00976896"/>
    <w:rsid w:val="009A6BAB"/>
    <w:rsid w:val="009A7469"/>
    <w:rsid w:val="00AF4473"/>
    <w:rsid w:val="00B02E11"/>
    <w:rsid w:val="00B650D9"/>
    <w:rsid w:val="00B83CAA"/>
    <w:rsid w:val="00B96C6D"/>
    <w:rsid w:val="00C70B21"/>
    <w:rsid w:val="00C76C51"/>
    <w:rsid w:val="00CA51EF"/>
    <w:rsid w:val="00D20E9D"/>
    <w:rsid w:val="00D40D42"/>
    <w:rsid w:val="00D41EB2"/>
    <w:rsid w:val="00D82F91"/>
    <w:rsid w:val="00E15482"/>
    <w:rsid w:val="00E35527"/>
    <w:rsid w:val="00E80671"/>
    <w:rsid w:val="00E90997"/>
    <w:rsid w:val="00F37E56"/>
    <w:rsid w:val="00F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9C6D16"/>
  <w15:docId w15:val="{784DC222-6BE1-4637-8482-E219232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B2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51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4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51F"/>
    <w:rPr>
      <w:rFonts w:cs="ＭＳ 明朝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612EA1"/>
    <w:pPr>
      <w:ind w:leftChars="400" w:left="840"/>
    </w:pPr>
  </w:style>
  <w:style w:type="table" w:styleId="a8">
    <w:name w:val="Table Grid"/>
    <w:basedOn w:val="a1"/>
    <w:uiPriority w:val="59"/>
    <w:rsid w:val="00D4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1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640;&#27211;\My%20Documents\&#23398;&#21209;&#32207;&#21209;&#20418;\&#22806;&#37096;&#36039;&#37329;\&#23492;&#38468;&#37329;\&#23398;&#29983;&#21442;&#30011;&#12503;&#12525;&#12472;&#12455;&#12463;&#12488;\04Compensation%20form(word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220B-9614-4E44-B66E-C26996AF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04Compensation form(word).dot</Template>
  <TotalTime>2</TotalTime>
  <Pages>1</Pages>
  <Words>393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茨城大学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SYAKAI06</dc:creator>
  <cp:lastModifiedBy>user</cp:lastModifiedBy>
  <cp:revision>2</cp:revision>
  <cp:lastPrinted>2013-06-25T23:50:00Z</cp:lastPrinted>
  <dcterms:created xsi:type="dcterms:W3CDTF">2019-08-09T06:44:00Z</dcterms:created>
  <dcterms:modified xsi:type="dcterms:W3CDTF">2019-08-09T06:44:00Z</dcterms:modified>
</cp:coreProperties>
</file>